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05" w:rsidRPr="00566057" w:rsidRDefault="00CD0805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CD0805" w:rsidRPr="00566057" w:rsidRDefault="00CD0805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>
        <w:rPr>
          <w:sz w:val="24"/>
          <w:szCs w:val="24"/>
        </w:rPr>
        <w:t>5</w:t>
      </w:r>
      <w:r w:rsidRPr="00566057">
        <w:rPr>
          <w:sz w:val="24"/>
          <w:szCs w:val="24"/>
        </w:rPr>
        <w:t>/201</w:t>
      </w:r>
      <w:r w:rsidRPr="0037316B"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декан ф-та почвоведения </w:t>
      </w:r>
    </w:p>
    <w:p w:rsidR="00CD0805" w:rsidRPr="00566057" w:rsidRDefault="00CD0805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почвоведения                                                                                                                               чл.корр.РАН</w:t>
      </w:r>
    </w:p>
    <w:p w:rsidR="00CD0805" w:rsidRPr="00566057" w:rsidRDefault="00CD0805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_______________________ С.А.Шоба</w:t>
      </w:r>
    </w:p>
    <w:p w:rsidR="00CD0805" w:rsidRPr="00566057" w:rsidRDefault="00CD0805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»марта </w:t>
      </w:r>
      <w:smartTag w:uri="urn:schemas-microsoft-com:office:smarttags" w:element="metricconverter">
        <w:smartTagPr>
          <w:attr w:name="ProductID" w:val="2016 г"/>
        </w:smartTagPr>
        <w:r w:rsidRPr="00566057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566057">
          <w:rPr>
            <w:sz w:val="24"/>
            <w:szCs w:val="24"/>
          </w:rPr>
          <w:t xml:space="preserve"> г</w:t>
        </w:r>
      </w:smartTag>
      <w:r w:rsidRPr="00566057">
        <w:rPr>
          <w:sz w:val="24"/>
          <w:szCs w:val="24"/>
        </w:rPr>
        <w:t xml:space="preserve">.          </w:t>
      </w:r>
    </w:p>
    <w:p w:rsidR="00CD0805" w:rsidRPr="00566057" w:rsidRDefault="00CD0805" w:rsidP="00AE5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057">
        <w:rPr>
          <w:sz w:val="28"/>
          <w:szCs w:val="28"/>
        </w:rPr>
        <w:t>Начало экзаменов в 10.00 часов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902"/>
        <w:gridCol w:w="1080"/>
        <w:gridCol w:w="1260"/>
        <w:gridCol w:w="1080"/>
        <w:gridCol w:w="900"/>
        <w:gridCol w:w="1440"/>
        <w:gridCol w:w="1620"/>
        <w:gridCol w:w="900"/>
        <w:gridCol w:w="1080"/>
        <w:gridCol w:w="1620"/>
        <w:gridCol w:w="1260"/>
      </w:tblGrid>
      <w:tr w:rsidR="00CD0805" w:rsidRPr="003138E8" w:rsidTr="003E59C4">
        <w:tc>
          <w:tcPr>
            <w:tcW w:w="1655" w:type="dxa"/>
            <w:vMerge w:val="restart"/>
            <w:vAlign w:val="center"/>
          </w:tcPr>
          <w:p w:rsidR="00CD0805" w:rsidRPr="003138E8" w:rsidRDefault="00CD0805" w:rsidP="003E4F14">
            <w:pPr>
              <w:spacing w:after="0" w:line="240" w:lineRule="auto"/>
              <w:jc w:val="center"/>
            </w:pPr>
            <w:r w:rsidRPr="003138E8">
              <w:t>Наименование</w:t>
            </w:r>
          </w:p>
          <w:p w:rsidR="00CD0805" w:rsidRPr="003138E8" w:rsidRDefault="00CD0805" w:rsidP="003E4F14">
            <w:pPr>
              <w:spacing w:after="0" w:line="240" w:lineRule="auto"/>
              <w:jc w:val="center"/>
            </w:pPr>
            <w:r w:rsidRPr="003138E8">
              <w:t>дисциплины</w:t>
            </w:r>
          </w:p>
        </w:tc>
        <w:tc>
          <w:tcPr>
            <w:tcW w:w="902" w:type="dxa"/>
            <w:vMerge w:val="restart"/>
            <w:vAlign w:val="center"/>
          </w:tcPr>
          <w:p w:rsidR="00CD0805" w:rsidRPr="003138E8" w:rsidRDefault="00CD0805" w:rsidP="003E4F14">
            <w:pPr>
              <w:spacing w:after="0" w:line="240" w:lineRule="auto"/>
              <w:jc w:val="center"/>
            </w:pPr>
            <w:r w:rsidRPr="003138E8">
              <w:t>месяц</w:t>
            </w:r>
          </w:p>
          <w:p w:rsidR="00CD0805" w:rsidRPr="003138E8" w:rsidRDefault="00CD0805" w:rsidP="003E4F1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</w:tcPr>
          <w:p w:rsidR="00CD0805" w:rsidRDefault="00CD0805" w:rsidP="003138E8">
            <w:pPr>
              <w:spacing w:after="0" w:line="240" w:lineRule="auto"/>
            </w:pPr>
          </w:p>
          <w:p w:rsidR="00CD0805" w:rsidRPr="003138E8" w:rsidRDefault="00CD0805" w:rsidP="003138E8">
            <w:pPr>
              <w:spacing w:after="0" w:line="240" w:lineRule="auto"/>
            </w:pPr>
            <w:r>
              <w:t>Земельные ресурсы и функционирование почв 16</w:t>
            </w:r>
          </w:p>
        </w:tc>
        <w:tc>
          <w:tcPr>
            <w:tcW w:w="1080" w:type="dxa"/>
          </w:tcPr>
          <w:p w:rsidR="00CD0805" w:rsidRDefault="00CD0805">
            <w:pPr>
              <w:spacing w:after="0" w:line="240" w:lineRule="auto"/>
            </w:pPr>
          </w:p>
          <w:p w:rsidR="00CD0805" w:rsidRPr="003138E8" w:rsidRDefault="00CD0805" w:rsidP="004D6CA8">
            <w:pPr>
              <w:spacing w:after="0" w:line="240" w:lineRule="auto"/>
            </w:pPr>
            <w:r>
              <w:t>Биология почв 10</w:t>
            </w:r>
          </w:p>
        </w:tc>
        <w:tc>
          <w:tcPr>
            <w:tcW w:w="900" w:type="dxa"/>
          </w:tcPr>
          <w:p w:rsidR="00CD0805" w:rsidRDefault="00CD0805">
            <w:pPr>
              <w:spacing w:after="0" w:line="240" w:lineRule="auto"/>
            </w:pPr>
          </w:p>
          <w:p w:rsidR="00CD0805" w:rsidRPr="003138E8" w:rsidRDefault="00CD0805" w:rsidP="004D6CA8">
            <w:pPr>
              <w:spacing w:after="0" w:line="240" w:lineRule="auto"/>
            </w:pPr>
            <w:r>
              <w:t>Химия почв 5</w:t>
            </w:r>
          </w:p>
        </w:tc>
        <w:tc>
          <w:tcPr>
            <w:tcW w:w="3060" w:type="dxa"/>
            <w:gridSpan w:val="2"/>
            <w:vAlign w:val="center"/>
          </w:tcPr>
          <w:p w:rsidR="00CD0805" w:rsidRPr="003138E8" w:rsidRDefault="00CD0805" w:rsidP="003E4F14">
            <w:pPr>
              <w:ind w:left="-108"/>
              <w:jc w:val="center"/>
            </w:pPr>
            <w:r>
              <w:t>Физика,     мелиорация и       эрозия почв 13</w:t>
            </w:r>
          </w:p>
        </w:tc>
        <w:tc>
          <w:tcPr>
            <w:tcW w:w="3600" w:type="dxa"/>
            <w:gridSpan w:val="3"/>
          </w:tcPr>
          <w:p w:rsidR="00CD0805" w:rsidRDefault="00CD0805" w:rsidP="009852AB">
            <w:pPr>
              <w:spacing w:after="0" w:line="240" w:lineRule="auto"/>
              <w:jc w:val="center"/>
            </w:pPr>
          </w:p>
          <w:p w:rsidR="00CD0805" w:rsidRPr="003138E8" w:rsidRDefault="00CD0805" w:rsidP="009852AB">
            <w:pPr>
              <w:spacing w:after="0" w:line="240" w:lineRule="auto"/>
              <w:jc w:val="center"/>
            </w:pPr>
            <w:r>
              <w:t>Агрохимия и агроэкология14</w:t>
            </w:r>
          </w:p>
        </w:tc>
        <w:tc>
          <w:tcPr>
            <w:tcW w:w="1260" w:type="dxa"/>
          </w:tcPr>
          <w:p w:rsidR="00CD0805" w:rsidRDefault="00CD0805">
            <w:pPr>
              <w:spacing w:after="0" w:line="240" w:lineRule="auto"/>
            </w:pPr>
          </w:p>
          <w:p w:rsidR="00CD0805" w:rsidRPr="003138E8" w:rsidRDefault="00CD0805" w:rsidP="004D6CA8">
            <w:pPr>
              <w:spacing w:after="0" w:line="240" w:lineRule="auto"/>
            </w:pPr>
          </w:p>
        </w:tc>
      </w:tr>
      <w:tr w:rsidR="00CD0805" w:rsidRPr="003138E8" w:rsidTr="003E59C4">
        <w:tc>
          <w:tcPr>
            <w:tcW w:w="1655" w:type="dxa"/>
            <w:vMerge/>
          </w:tcPr>
          <w:p w:rsidR="00CD0805" w:rsidRPr="003138E8" w:rsidRDefault="00CD0805" w:rsidP="003138E8">
            <w:pPr>
              <w:spacing w:after="0" w:line="240" w:lineRule="auto"/>
            </w:pPr>
          </w:p>
        </w:tc>
        <w:tc>
          <w:tcPr>
            <w:tcW w:w="902" w:type="dxa"/>
            <w:vMerge/>
          </w:tcPr>
          <w:p w:rsidR="00CD0805" w:rsidRPr="003138E8" w:rsidRDefault="00CD0805" w:rsidP="003138E8">
            <w:pPr>
              <w:spacing w:after="0" w:line="240" w:lineRule="auto"/>
            </w:pPr>
          </w:p>
        </w:tc>
        <w:tc>
          <w:tcPr>
            <w:tcW w:w="108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Общего почвоведения12</w:t>
            </w:r>
          </w:p>
        </w:tc>
        <w:tc>
          <w:tcPr>
            <w:tcW w:w="126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Географии почв 4</w:t>
            </w:r>
          </w:p>
        </w:tc>
        <w:tc>
          <w:tcPr>
            <w:tcW w:w="108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Биологии почв 10</w:t>
            </w:r>
          </w:p>
        </w:tc>
        <w:tc>
          <w:tcPr>
            <w:tcW w:w="90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Химии почв 5</w:t>
            </w:r>
          </w:p>
        </w:tc>
        <w:tc>
          <w:tcPr>
            <w:tcW w:w="144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Физики и мелиорации почв 7</w:t>
            </w:r>
          </w:p>
        </w:tc>
        <w:tc>
          <w:tcPr>
            <w:tcW w:w="162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Эрозии почв 6</w:t>
            </w:r>
          </w:p>
        </w:tc>
        <w:tc>
          <w:tcPr>
            <w:tcW w:w="90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Агрохимии 6</w:t>
            </w:r>
          </w:p>
        </w:tc>
        <w:tc>
          <w:tcPr>
            <w:tcW w:w="108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Общего земледелия 5</w:t>
            </w:r>
          </w:p>
        </w:tc>
        <w:tc>
          <w:tcPr>
            <w:tcW w:w="162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Агроинформатики 3</w:t>
            </w:r>
          </w:p>
        </w:tc>
        <w:tc>
          <w:tcPr>
            <w:tcW w:w="1260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 xml:space="preserve">    Аудитория</w:t>
            </w:r>
          </w:p>
        </w:tc>
      </w:tr>
      <w:tr w:rsidR="00CD0805" w:rsidRPr="003138E8" w:rsidTr="003E59C4">
        <w:tc>
          <w:tcPr>
            <w:tcW w:w="1655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 xml:space="preserve">   Спецкурс</w:t>
            </w:r>
          </w:p>
        </w:tc>
        <w:tc>
          <w:tcPr>
            <w:tcW w:w="902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60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00" w:type="dxa"/>
            <w:gridSpan w:val="3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Каф.</w:t>
            </w:r>
          </w:p>
        </w:tc>
      </w:tr>
      <w:tr w:rsidR="00CD0805" w:rsidRPr="003138E8" w:rsidTr="003E59C4">
        <w:tc>
          <w:tcPr>
            <w:tcW w:w="1655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Эрозия почв</w:t>
            </w:r>
          </w:p>
          <w:p w:rsidR="00CD0805" w:rsidRPr="003138E8" w:rsidRDefault="00CD0805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060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600" w:type="dxa"/>
            <w:gridSpan w:val="3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стационар</w:t>
            </w:r>
          </w:p>
        </w:tc>
      </w:tr>
      <w:tr w:rsidR="00CD0805" w:rsidRPr="003138E8" w:rsidTr="003E59C4">
        <w:trPr>
          <w:trHeight w:val="493"/>
        </w:trPr>
        <w:tc>
          <w:tcPr>
            <w:tcW w:w="1655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Химия почв</w:t>
            </w:r>
          </w:p>
          <w:p w:rsidR="00CD0805" w:rsidRPr="003138E8" w:rsidRDefault="00CD0805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060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600" w:type="dxa"/>
            <w:gridSpan w:val="3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CD0805" w:rsidRPr="00397181" w:rsidRDefault="00CD0805" w:rsidP="003138E8">
            <w:pPr>
              <w:spacing w:after="0" w:line="240" w:lineRule="auto"/>
              <w:jc w:val="center"/>
            </w:pPr>
            <w:r>
              <w:t>М-2</w:t>
            </w:r>
          </w:p>
        </w:tc>
      </w:tr>
      <w:tr w:rsidR="00CD0805" w:rsidRPr="003138E8" w:rsidTr="003E59C4">
        <w:tc>
          <w:tcPr>
            <w:tcW w:w="1655" w:type="dxa"/>
          </w:tcPr>
          <w:p w:rsidR="00CD0805" w:rsidRDefault="00CD0805" w:rsidP="003138E8">
            <w:pPr>
              <w:spacing w:after="0" w:line="240" w:lineRule="auto"/>
            </w:pPr>
            <w:r>
              <w:t>Информатика</w:t>
            </w:r>
          </w:p>
          <w:p w:rsidR="00CD0805" w:rsidRDefault="00CD0805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CD0805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060" w:type="dxa"/>
            <w:gridSpan w:val="2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600" w:type="dxa"/>
            <w:gridSpan w:val="3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CD0805" w:rsidRDefault="00CD0805" w:rsidP="000A0D58">
            <w:pPr>
              <w:spacing w:after="0" w:line="240" w:lineRule="auto"/>
            </w:pPr>
            <w:r>
              <w:t>стационар</w:t>
            </w:r>
          </w:p>
        </w:tc>
      </w:tr>
    </w:tbl>
    <w:p w:rsidR="00CD0805" w:rsidRPr="005C6440" w:rsidRDefault="00CD0805" w:rsidP="002D1B1D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D779D1">
        <w:t xml:space="preserve">                                                                                          </w:t>
      </w:r>
      <w:r>
        <w:t xml:space="preserve">           </w:t>
      </w:r>
      <w:r w:rsidRPr="00D779D1">
        <w:t xml:space="preserve">  </w:t>
      </w:r>
      <w:r w:rsidRPr="005C6440">
        <w:rPr>
          <w:sz w:val="28"/>
          <w:szCs w:val="28"/>
        </w:rPr>
        <w:t>Зачёты:</w:t>
      </w:r>
    </w:p>
    <w:p w:rsidR="00CD0805" w:rsidRDefault="00CD0805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Консультации: Эрозия почв: 11.05.2016г. в 16.00 ауд М-2</w:t>
      </w:r>
      <w:r w:rsidRPr="00D779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Растениеводство</w:t>
      </w:r>
    </w:p>
    <w:p w:rsidR="00CD0805" w:rsidRDefault="00CD0805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Спецкурсы                              </w:t>
      </w:r>
    </w:p>
    <w:p w:rsidR="00CD0805" w:rsidRDefault="00CD0805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Дисциплины по выбору</w:t>
      </w:r>
    </w:p>
    <w:p w:rsidR="00CD0805" w:rsidRDefault="00CD0805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805" w:rsidRDefault="00CD0805" w:rsidP="002D1B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D0805" w:rsidRPr="00566057" w:rsidRDefault="00CD0805" w:rsidP="00F519C2">
      <w:pPr>
        <w:spacing w:line="240" w:lineRule="auto"/>
        <w:ind w:left="4140" w:hanging="720"/>
        <w:rPr>
          <w:sz w:val="28"/>
          <w:szCs w:val="28"/>
        </w:rPr>
      </w:pPr>
      <w:r w:rsidRPr="005C64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РАСПИСАНИЕ СПЕЦ. </w:t>
      </w:r>
      <w:r w:rsidRPr="00566057">
        <w:rPr>
          <w:sz w:val="28"/>
          <w:szCs w:val="28"/>
        </w:rPr>
        <w:t xml:space="preserve">КУРСОВ УТОЧНИТЬ НА КАФЕДРАХ                      </w:t>
      </w:r>
    </w:p>
    <w:p w:rsidR="00CD0805" w:rsidRDefault="00CD0805"/>
    <w:p w:rsidR="00CD0805" w:rsidRDefault="00CD0805"/>
    <w:p w:rsidR="00CD0805" w:rsidRPr="00566057" w:rsidRDefault="00CD0805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CD0805" w:rsidRPr="00566057" w:rsidRDefault="00CD0805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>
        <w:rPr>
          <w:sz w:val="24"/>
          <w:szCs w:val="24"/>
        </w:rPr>
        <w:t>5</w:t>
      </w:r>
      <w:r w:rsidRPr="00566057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CD0805" w:rsidRPr="00566057" w:rsidRDefault="00CD0805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экологии и природопользования                                                                                               чл.корр.РАН</w:t>
      </w:r>
    </w:p>
    <w:p w:rsidR="00CD0805" w:rsidRPr="00566057" w:rsidRDefault="00CD0805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   _______________________ С.А.Шоба</w:t>
      </w:r>
    </w:p>
    <w:p w:rsidR="00CD0805" w:rsidRPr="00566057" w:rsidRDefault="00CD0805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»марта </w:t>
      </w:r>
      <w:smartTag w:uri="urn:schemas-microsoft-com:office:smarttags" w:element="metricconverter">
        <w:smartTagPr>
          <w:attr w:name="ProductID" w:val="2016 г"/>
        </w:smartTagPr>
        <w:r w:rsidRPr="00566057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566057">
          <w:rPr>
            <w:sz w:val="24"/>
            <w:szCs w:val="24"/>
          </w:rPr>
          <w:t xml:space="preserve"> г</w:t>
        </w:r>
      </w:smartTag>
      <w:r w:rsidRPr="00566057">
        <w:rPr>
          <w:sz w:val="24"/>
          <w:szCs w:val="24"/>
        </w:rPr>
        <w:t xml:space="preserve">.          </w:t>
      </w:r>
    </w:p>
    <w:p w:rsidR="00CD0805" w:rsidRPr="00566057" w:rsidRDefault="00CD0805" w:rsidP="00E8527C">
      <w:pPr>
        <w:jc w:val="center"/>
        <w:rPr>
          <w:sz w:val="28"/>
          <w:szCs w:val="28"/>
        </w:rPr>
      </w:pPr>
      <w:r w:rsidRPr="00566057">
        <w:rPr>
          <w:sz w:val="28"/>
          <w:szCs w:val="28"/>
        </w:rPr>
        <w:t>Начало экзаменов в 10.00 часов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903"/>
        <w:gridCol w:w="1819"/>
        <w:gridCol w:w="2261"/>
        <w:gridCol w:w="7"/>
        <w:gridCol w:w="2268"/>
        <w:gridCol w:w="2555"/>
        <w:gridCol w:w="1905"/>
        <w:gridCol w:w="1268"/>
      </w:tblGrid>
      <w:tr w:rsidR="00CD0805" w:rsidRPr="003138E8" w:rsidTr="003E59C4">
        <w:tc>
          <w:tcPr>
            <w:tcW w:w="1815" w:type="dxa"/>
            <w:vMerge w:val="restart"/>
          </w:tcPr>
          <w:p w:rsidR="00CD0805" w:rsidRPr="003138E8" w:rsidRDefault="00CD0805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CD0805" w:rsidRPr="003138E8" w:rsidRDefault="00CD0805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903" w:type="dxa"/>
            <w:vMerge w:val="restart"/>
          </w:tcPr>
          <w:p w:rsidR="00CD0805" w:rsidRPr="003138E8" w:rsidRDefault="00CD0805" w:rsidP="003138E8">
            <w:pPr>
              <w:spacing w:after="0" w:line="240" w:lineRule="auto"/>
            </w:pPr>
            <w:r w:rsidRPr="003138E8">
              <w:t>месяц</w:t>
            </w:r>
          </w:p>
          <w:p w:rsidR="00CD0805" w:rsidRPr="003138E8" w:rsidRDefault="00CD0805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4080" w:type="dxa"/>
            <w:gridSpan w:val="2"/>
          </w:tcPr>
          <w:p w:rsidR="00CD0805" w:rsidRPr="003138E8" w:rsidRDefault="00CD0805" w:rsidP="003138E8">
            <w:pPr>
              <w:spacing w:after="0" w:line="240" w:lineRule="auto"/>
            </w:pPr>
            <w:r>
              <w:t>Управление земельными ресурсами и биологический контроль 8</w:t>
            </w:r>
          </w:p>
        </w:tc>
        <w:tc>
          <w:tcPr>
            <w:tcW w:w="4830" w:type="dxa"/>
            <w:gridSpan w:val="3"/>
          </w:tcPr>
          <w:p w:rsidR="00CD0805" w:rsidRPr="003138E8" w:rsidRDefault="00CD0805" w:rsidP="003138E8">
            <w:pPr>
              <w:spacing w:after="0" w:line="240" w:lineRule="auto"/>
            </w:pPr>
            <w:r>
              <w:t>Экологический менеджмент и экологическая безопасность  12</w:t>
            </w:r>
          </w:p>
        </w:tc>
        <w:tc>
          <w:tcPr>
            <w:tcW w:w="1905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Радиоэкологии 5</w:t>
            </w:r>
          </w:p>
        </w:tc>
        <w:tc>
          <w:tcPr>
            <w:tcW w:w="1268" w:type="dxa"/>
          </w:tcPr>
          <w:p w:rsidR="00CD0805" w:rsidRPr="003138E8" w:rsidRDefault="00CD0805" w:rsidP="003138E8">
            <w:pPr>
              <w:spacing w:after="0" w:line="240" w:lineRule="auto"/>
            </w:pPr>
          </w:p>
        </w:tc>
      </w:tr>
      <w:tr w:rsidR="00CD0805" w:rsidRPr="003138E8" w:rsidTr="003E59C4">
        <w:tc>
          <w:tcPr>
            <w:tcW w:w="1815" w:type="dxa"/>
            <w:vMerge/>
          </w:tcPr>
          <w:p w:rsidR="00CD0805" w:rsidRPr="003138E8" w:rsidRDefault="00CD0805" w:rsidP="003138E8">
            <w:pPr>
              <w:spacing w:after="0" w:line="240" w:lineRule="auto"/>
            </w:pPr>
          </w:p>
        </w:tc>
        <w:tc>
          <w:tcPr>
            <w:tcW w:w="903" w:type="dxa"/>
            <w:vMerge/>
          </w:tcPr>
          <w:p w:rsidR="00CD0805" w:rsidRPr="003138E8" w:rsidRDefault="00CD0805" w:rsidP="003138E8">
            <w:pPr>
              <w:spacing w:after="0" w:line="240" w:lineRule="auto"/>
            </w:pPr>
          </w:p>
        </w:tc>
        <w:tc>
          <w:tcPr>
            <w:tcW w:w="1819" w:type="dxa"/>
          </w:tcPr>
          <w:p w:rsidR="00CD0805" w:rsidRPr="003138E8" w:rsidRDefault="00CD0805" w:rsidP="003138E8">
            <w:pPr>
              <w:spacing w:after="0" w:line="240" w:lineRule="auto"/>
            </w:pPr>
            <w:r w:rsidRPr="003138E8">
              <w:t>Биологии почв</w:t>
            </w:r>
            <w:r>
              <w:t xml:space="preserve"> 5</w:t>
            </w:r>
          </w:p>
        </w:tc>
        <w:tc>
          <w:tcPr>
            <w:tcW w:w="2268" w:type="dxa"/>
            <w:gridSpan w:val="2"/>
          </w:tcPr>
          <w:p w:rsidR="00CD0805" w:rsidRPr="003138E8" w:rsidRDefault="00CD0805" w:rsidP="003138E8">
            <w:pPr>
              <w:spacing w:after="0" w:line="240" w:lineRule="auto"/>
            </w:pPr>
            <w:r w:rsidRPr="003138E8">
              <w:t>Земельных ресурсов и оценки земель</w:t>
            </w:r>
            <w:r>
              <w:t xml:space="preserve"> 3</w:t>
            </w:r>
          </w:p>
        </w:tc>
        <w:tc>
          <w:tcPr>
            <w:tcW w:w="2268" w:type="dxa"/>
          </w:tcPr>
          <w:p w:rsidR="00CD0805" w:rsidRPr="003138E8" w:rsidRDefault="00CD0805" w:rsidP="003138E8">
            <w:pPr>
              <w:spacing w:after="0" w:line="240" w:lineRule="auto"/>
            </w:pPr>
            <w:r w:rsidRPr="003138E8">
              <w:t>Химии почв</w:t>
            </w:r>
            <w:r>
              <w:t xml:space="preserve"> 6</w:t>
            </w:r>
          </w:p>
        </w:tc>
        <w:tc>
          <w:tcPr>
            <w:tcW w:w="2555" w:type="dxa"/>
          </w:tcPr>
          <w:p w:rsidR="00CD0805" w:rsidRPr="003138E8" w:rsidRDefault="00CD0805" w:rsidP="003138E8">
            <w:pPr>
              <w:spacing w:after="0" w:line="240" w:lineRule="auto"/>
            </w:pPr>
            <w:r w:rsidRPr="003138E8">
              <w:t>Географии почв</w:t>
            </w:r>
            <w:r>
              <w:t xml:space="preserve"> 6</w:t>
            </w:r>
          </w:p>
        </w:tc>
        <w:tc>
          <w:tcPr>
            <w:tcW w:w="1905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Радиоэкологии  5</w:t>
            </w:r>
          </w:p>
        </w:tc>
        <w:tc>
          <w:tcPr>
            <w:tcW w:w="1268" w:type="dxa"/>
          </w:tcPr>
          <w:p w:rsidR="00CD0805" w:rsidRPr="003138E8" w:rsidRDefault="00CD0805" w:rsidP="002D1B1D">
            <w:pPr>
              <w:spacing w:after="0" w:line="240" w:lineRule="auto"/>
            </w:pPr>
            <w:r>
              <w:t xml:space="preserve">     Ауд.</w:t>
            </w:r>
          </w:p>
        </w:tc>
      </w:tr>
      <w:tr w:rsidR="00CD0805" w:rsidRPr="003138E8" w:rsidTr="003E59C4">
        <w:tc>
          <w:tcPr>
            <w:tcW w:w="1815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Экология организмов</w:t>
            </w:r>
          </w:p>
        </w:tc>
        <w:tc>
          <w:tcPr>
            <w:tcW w:w="903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55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8" w:type="dxa"/>
          </w:tcPr>
          <w:p w:rsidR="00CD0805" w:rsidRPr="003138E8" w:rsidRDefault="00CD0805" w:rsidP="002D1B1D">
            <w:pPr>
              <w:spacing w:after="0" w:line="240" w:lineRule="auto"/>
              <w:jc w:val="center"/>
            </w:pPr>
            <w:r>
              <w:t>199-М</w:t>
            </w:r>
          </w:p>
        </w:tc>
      </w:tr>
      <w:tr w:rsidR="00CD0805" w:rsidRPr="003138E8" w:rsidTr="003E59C4">
        <w:tc>
          <w:tcPr>
            <w:tcW w:w="1815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Геоэкология</w:t>
            </w:r>
          </w:p>
          <w:p w:rsidR="00CD0805" w:rsidRPr="003138E8" w:rsidRDefault="00CD0805" w:rsidP="003138E8">
            <w:pPr>
              <w:spacing w:after="0" w:line="240" w:lineRule="auto"/>
            </w:pPr>
          </w:p>
          <w:p w:rsidR="00CD0805" w:rsidRPr="003138E8" w:rsidRDefault="00CD0805" w:rsidP="003138E8">
            <w:pPr>
              <w:spacing w:after="0" w:line="240" w:lineRule="auto"/>
            </w:pPr>
          </w:p>
        </w:tc>
        <w:tc>
          <w:tcPr>
            <w:tcW w:w="903" w:type="dxa"/>
          </w:tcPr>
          <w:p w:rsidR="00CD0805" w:rsidRPr="003138E8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68" w:type="dxa"/>
            <w:gridSpan w:val="2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55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05" w:type="dxa"/>
          </w:tcPr>
          <w:p w:rsidR="00CD0805" w:rsidRPr="003138E8" w:rsidRDefault="00CD0805" w:rsidP="003138E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8" w:type="dxa"/>
          </w:tcPr>
          <w:p w:rsidR="00CD0805" w:rsidRPr="003138E8" w:rsidRDefault="00CD0805" w:rsidP="002D1B1D">
            <w:pPr>
              <w:spacing w:after="0" w:line="240" w:lineRule="auto"/>
              <w:jc w:val="center"/>
            </w:pPr>
            <w:r>
              <w:t>193</w:t>
            </w:r>
          </w:p>
        </w:tc>
        <w:bookmarkStart w:id="0" w:name="_GoBack"/>
        <w:bookmarkEnd w:id="0"/>
      </w:tr>
      <w:tr w:rsidR="00CD0805" w:rsidRPr="003138E8" w:rsidTr="003E59C4">
        <w:tc>
          <w:tcPr>
            <w:tcW w:w="1815" w:type="dxa"/>
          </w:tcPr>
          <w:p w:rsidR="00CD0805" w:rsidRPr="00156A04" w:rsidRDefault="00CD0805" w:rsidP="003138E8">
            <w:pPr>
              <w:spacing w:after="0" w:line="240" w:lineRule="auto"/>
            </w:pPr>
            <w:r>
              <w:t>Экология человека</w:t>
            </w:r>
          </w:p>
        </w:tc>
        <w:tc>
          <w:tcPr>
            <w:tcW w:w="903" w:type="dxa"/>
          </w:tcPr>
          <w:p w:rsidR="00CD0805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68" w:type="dxa"/>
            <w:gridSpan w:val="2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555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905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268" w:type="dxa"/>
          </w:tcPr>
          <w:p w:rsidR="00CD0805" w:rsidRDefault="00CD0805" w:rsidP="002D1B1D">
            <w:pPr>
              <w:spacing w:after="0" w:line="240" w:lineRule="auto"/>
              <w:jc w:val="center"/>
            </w:pPr>
            <w:r>
              <w:t>599-Л</w:t>
            </w:r>
          </w:p>
        </w:tc>
      </w:tr>
      <w:tr w:rsidR="00CD0805" w:rsidRPr="003138E8" w:rsidTr="003E59C4">
        <w:tc>
          <w:tcPr>
            <w:tcW w:w="1815" w:type="dxa"/>
          </w:tcPr>
          <w:p w:rsidR="00CD0805" w:rsidRDefault="00CD0805" w:rsidP="003138E8">
            <w:pPr>
              <w:spacing w:after="0" w:line="240" w:lineRule="auto"/>
            </w:pPr>
            <w:r>
              <w:t>Спецкурс</w:t>
            </w:r>
          </w:p>
        </w:tc>
        <w:tc>
          <w:tcPr>
            <w:tcW w:w="903" w:type="dxa"/>
          </w:tcPr>
          <w:p w:rsidR="00CD0805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68" w:type="dxa"/>
            <w:gridSpan w:val="2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555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905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68" w:type="dxa"/>
          </w:tcPr>
          <w:p w:rsidR="00CD0805" w:rsidRDefault="00CD0805" w:rsidP="002D1B1D">
            <w:pPr>
              <w:spacing w:after="0" w:line="240" w:lineRule="auto"/>
              <w:jc w:val="center"/>
            </w:pPr>
            <w:r>
              <w:t>Каф.</w:t>
            </w:r>
          </w:p>
        </w:tc>
      </w:tr>
      <w:tr w:rsidR="00CD0805" w:rsidRPr="003138E8" w:rsidTr="003E59C4">
        <w:tc>
          <w:tcPr>
            <w:tcW w:w="1815" w:type="dxa"/>
          </w:tcPr>
          <w:p w:rsidR="00CD0805" w:rsidRDefault="00CD0805" w:rsidP="003138E8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903" w:type="dxa"/>
          </w:tcPr>
          <w:p w:rsidR="00CD0805" w:rsidRDefault="00CD0805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68" w:type="dxa"/>
            <w:gridSpan w:val="2"/>
          </w:tcPr>
          <w:p w:rsidR="00CD0805" w:rsidRPr="00C03CAC" w:rsidRDefault="00CD0805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CD0805" w:rsidRPr="00C03CAC" w:rsidRDefault="00CD0805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555" w:type="dxa"/>
          </w:tcPr>
          <w:p w:rsidR="00CD0805" w:rsidRPr="00C03CAC" w:rsidRDefault="00CD0805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905" w:type="dxa"/>
          </w:tcPr>
          <w:p w:rsidR="00CD0805" w:rsidRDefault="00CD0805" w:rsidP="003138E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68" w:type="dxa"/>
          </w:tcPr>
          <w:p w:rsidR="00CD0805" w:rsidRDefault="00CD0805" w:rsidP="002D1B1D">
            <w:pPr>
              <w:spacing w:after="0" w:line="240" w:lineRule="auto"/>
              <w:jc w:val="center"/>
            </w:pPr>
            <w:r>
              <w:t>стационар</w:t>
            </w:r>
          </w:p>
        </w:tc>
      </w:tr>
    </w:tbl>
    <w:p w:rsidR="00CD0805" w:rsidRDefault="00CD0805" w:rsidP="00490E1A">
      <w:r w:rsidRPr="00490E1A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CD0805" w:rsidRPr="00490E1A" w:rsidRDefault="00CD0805" w:rsidP="00490E1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90E1A">
        <w:t xml:space="preserve"> </w:t>
      </w:r>
      <w:r w:rsidRPr="00490E1A">
        <w:rPr>
          <w:sz w:val="28"/>
          <w:szCs w:val="28"/>
        </w:rPr>
        <w:t>Зачёты:</w:t>
      </w:r>
    </w:p>
    <w:p w:rsidR="00CD0805" w:rsidRDefault="00CD0805" w:rsidP="008E6FB0">
      <w:pPr>
        <w:spacing w:after="0"/>
        <w:rPr>
          <w:rFonts w:ascii="Times New Roman" w:hAnsi="Times New Roman"/>
          <w:sz w:val="28"/>
          <w:szCs w:val="28"/>
        </w:rPr>
      </w:pPr>
      <w:r w:rsidRPr="00490E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8E6FB0">
        <w:rPr>
          <w:rFonts w:ascii="Times New Roman" w:hAnsi="Times New Roman"/>
          <w:sz w:val="28"/>
          <w:szCs w:val="28"/>
        </w:rPr>
        <w:t>Экологический мониторинг</w:t>
      </w:r>
    </w:p>
    <w:p w:rsidR="00CD0805" w:rsidRDefault="00CD0805" w:rsidP="008E6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Основы природопользования</w:t>
      </w:r>
    </w:p>
    <w:p w:rsidR="00CD0805" w:rsidRDefault="00CD0805" w:rsidP="008E6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Экономика природопользования</w:t>
      </w:r>
    </w:p>
    <w:p w:rsidR="00CD0805" w:rsidRPr="008E6FB0" w:rsidRDefault="00CD0805" w:rsidP="008E6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Радиоэкология</w:t>
      </w:r>
    </w:p>
    <w:p w:rsidR="00CD0805" w:rsidRPr="00696CE2" w:rsidRDefault="00CD0805" w:rsidP="008E6FB0">
      <w:pPr>
        <w:spacing w:after="0"/>
        <w:rPr>
          <w:rFonts w:ascii="Times New Roman" w:hAnsi="Times New Roman"/>
          <w:sz w:val="28"/>
          <w:szCs w:val="28"/>
        </w:rPr>
      </w:pP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Спец. курс</w:t>
      </w:r>
      <w:r>
        <w:rPr>
          <w:rFonts w:ascii="Times New Roman" w:hAnsi="Times New Roman"/>
          <w:sz w:val="28"/>
          <w:szCs w:val="28"/>
        </w:rPr>
        <w:t>ы</w:t>
      </w:r>
    </w:p>
    <w:p w:rsidR="00CD0805" w:rsidRPr="008E6FB0" w:rsidRDefault="00CD0805" w:rsidP="008E6FB0">
      <w:pPr>
        <w:spacing w:after="0"/>
        <w:rPr>
          <w:rFonts w:ascii="Times New Roman" w:hAnsi="Times New Roman"/>
          <w:sz w:val="28"/>
          <w:szCs w:val="28"/>
        </w:rPr>
      </w:pP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Дисциплины по выбору</w:t>
      </w:r>
    </w:p>
    <w:p w:rsidR="00CD0805" w:rsidRPr="00566057" w:rsidRDefault="00CD0805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CD0805" w:rsidRDefault="00CD0805">
      <w:r>
        <w:t xml:space="preserve">            </w:t>
      </w:r>
    </w:p>
    <w:sectPr w:rsidR="00CD0805" w:rsidSect="009F64B3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05" w:rsidRDefault="00CD0805" w:rsidP="00E8527C">
      <w:pPr>
        <w:spacing w:after="0" w:line="240" w:lineRule="auto"/>
      </w:pPr>
      <w:r>
        <w:separator/>
      </w:r>
    </w:p>
  </w:endnote>
  <w:endnote w:type="continuationSeparator" w:id="0">
    <w:p w:rsidR="00CD0805" w:rsidRDefault="00CD0805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05" w:rsidRDefault="00CD0805" w:rsidP="00E8527C">
      <w:pPr>
        <w:spacing w:after="0" w:line="240" w:lineRule="auto"/>
      </w:pPr>
      <w:r>
        <w:separator/>
      </w:r>
    </w:p>
  </w:footnote>
  <w:footnote w:type="continuationSeparator" w:id="0">
    <w:p w:rsidR="00CD0805" w:rsidRDefault="00CD0805" w:rsidP="00E8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797"/>
    <w:rsid w:val="00002AE9"/>
    <w:rsid w:val="00002CDD"/>
    <w:rsid w:val="000375D2"/>
    <w:rsid w:val="000441EE"/>
    <w:rsid w:val="0007222D"/>
    <w:rsid w:val="000A0D58"/>
    <w:rsid w:val="000D5178"/>
    <w:rsid w:val="000D5A2C"/>
    <w:rsid w:val="000D6D7B"/>
    <w:rsid w:val="00156A04"/>
    <w:rsid w:val="001C4187"/>
    <w:rsid w:val="00205E1D"/>
    <w:rsid w:val="00213B08"/>
    <w:rsid w:val="00235D15"/>
    <w:rsid w:val="00262CF7"/>
    <w:rsid w:val="00292E5E"/>
    <w:rsid w:val="002D1B1D"/>
    <w:rsid w:val="003138E8"/>
    <w:rsid w:val="0037316B"/>
    <w:rsid w:val="00380D30"/>
    <w:rsid w:val="00397181"/>
    <w:rsid w:val="003E4F14"/>
    <w:rsid w:val="003E59C4"/>
    <w:rsid w:val="0040296E"/>
    <w:rsid w:val="00415AF6"/>
    <w:rsid w:val="00424967"/>
    <w:rsid w:val="00451FC6"/>
    <w:rsid w:val="004560D0"/>
    <w:rsid w:val="004642DC"/>
    <w:rsid w:val="00490E1A"/>
    <w:rsid w:val="004B437B"/>
    <w:rsid w:val="004D6CA8"/>
    <w:rsid w:val="0050293D"/>
    <w:rsid w:val="00520111"/>
    <w:rsid w:val="00532E78"/>
    <w:rsid w:val="005521CF"/>
    <w:rsid w:val="00566057"/>
    <w:rsid w:val="00571BAA"/>
    <w:rsid w:val="00571C87"/>
    <w:rsid w:val="005733CA"/>
    <w:rsid w:val="005B7972"/>
    <w:rsid w:val="005C6440"/>
    <w:rsid w:val="00610700"/>
    <w:rsid w:val="00621A69"/>
    <w:rsid w:val="00663D0D"/>
    <w:rsid w:val="006911ED"/>
    <w:rsid w:val="00695531"/>
    <w:rsid w:val="00696CE2"/>
    <w:rsid w:val="006D30FE"/>
    <w:rsid w:val="006F4CD4"/>
    <w:rsid w:val="007C55F6"/>
    <w:rsid w:val="007D7B64"/>
    <w:rsid w:val="007E7E5B"/>
    <w:rsid w:val="0086114D"/>
    <w:rsid w:val="008619F7"/>
    <w:rsid w:val="00887B24"/>
    <w:rsid w:val="008A4588"/>
    <w:rsid w:val="008B3366"/>
    <w:rsid w:val="008B5AAA"/>
    <w:rsid w:val="008C728A"/>
    <w:rsid w:val="008E6FB0"/>
    <w:rsid w:val="00930822"/>
    <w:rsid w:val="00961BBC"/>
    <w:rsid w:val="00974B07"/>
    <w:rsid w:val="009852AB"/>
    <w:rsid w:val="009E192A"/>
    <w:rsid w:val="009F3C19"/>
    <w:rsid w:val="009F64B3"/>
    <w:rsid w:val="00A43160"/>
    <w:rsid w:val="00A46BC0"/>
    <w:rsid w:val="00A6620F"/>
    <w:rsid w:val="00AC5876"/>
    <w:rsid w:val="00AD1DAE"/>
    <w:rsid w:val="00AE46EB"/>
    <w:rsid w:val="00AE5797"/>
    <w:rsid w:val="00B152F5"/>
    <w:rsid w:val="00B55700"/>
    <w:rsid w:val="00B67BA7"/>
    <w:rsid w:val="00B9415B"/>
    <w:rsid w:val="00C03CAC"/>
    <w:rsid w:val="00C04E1B"/>
    <w:rsid w:val="00C65FF0"/>
    <w:rsid w:val="00C95DD7"/>
    <w:rsid w:val="00CD0805"/>
    <w:rsid w:val="00CE7DF7"/>
    <w:rsid w:val="00D20AAB"/>
    <w:rsid w:val="00D4718F"/>
    <w:rsid w:val="00D47757"/>
    <w:rsid w:val="00D779D1"/>
    <w:rsid w:val="00DD463C"/>
    <w:rsid w:val="00DD6EC6"/>
    <w:rsid w:val="00E01847"/>
    <w:rsid w:val="00E20233"/>
    <w:rsid w:val="00E22971"/>
    <w:rsid w:val="00E62289"/>
    <w:rsid w:val="00E84C31"/>
    <w:rsid w:val="00E8527C"/>
    <w:rsid w:val="00EB76EC"/>
    <w:rsid w:val="00ED3F26"/>
    <w:rsid w:val="00F26B3B"/>
    <w:rsid w:val="00F431EE"/>
    <w:rsid w:val="00F519C2"/>
    <w:rsid w:val="00F878D9"/>
    <w:rsid w:val="00F91B79"/>
    <w:rsid w:val="00F931AA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AE579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E5797"/>
    <w:rPr>
      <w:rFonts w:cs="Times New Roman"/>
      <w:i/>
      <w:iCs/>
    </w:rPr>
  </w:style>
  <w:style w:type="paragraph" w:styleId="NoSpacing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E579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AE5797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AE5797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AE5797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AE5797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AE5797"/>
    <w:pPr>
      <w:outlineLvl w:val="9"/>
    </w:pPr>
  </w:style>
  <w:style w:type="table" w:styleId="TableGrid">
    <w:name w:val="Table Grid"/>
    <w:basedOn w:val="TableNormal"/>
    <w:uiPriority w:val="99"/>
    <w:rsid w:val="00AE5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2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2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943</Words>
  <Characters>5381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subject/>
  <dc:creator>Администратор</dc:creator>
  <cp:keywords/>
  <dc:description/>
  <cp:lastModifiedBy>Soil-MSU</cp:lastModifiedBy>
  <cp:revision>2</cp:revision>
  <cp:lastPrinted>2015-04-22T14:49:00Z</cp:lastPrinted>
  <dcterms:created xsi:type="dcterms:W3CDTF">2016-04-06T12:43:00Z</dcterms:created>
  <dcterms:modified xsi:type="dcterms:W3CDTF">2016-04-06T12:43:00Z</dcterms:modified>
</cp:coreProperties>
</file>